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CA" w:rsidRPr="004F43CA" w:rsidRDefault="00B7601B" w:rsidP="00DB2A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F43CA">
        <w:rPr>
          <w:rFonts w:asciiTheme="minorHAnsi" w:hAnsiTheme="minorHAnsi" w:cstheme="minorHAnsi"/>
          <w:b/>
          <w:sz w:val="24"/>
          <w:szCs w:val="24"/>
        </w:rPr>
        <w:t>MIROVNIŠKI FESTIVAL 201</w:t>
      </w:r>
      <w:r w:rsidR="007C57CC">
        <w:rPr>
          <w:rFonts w:asciiTheme="minorHAnsi" w:hAnsiTheme="minorHAnsi" w:cstheme="minorHAnsi"/>
          <w:b/>
          <w:sz w:val="24"/>
          <w:szCs w:val="24"/>
        </w:rPr>
        <w:t>6</w:t>
      </w:r>
    </w:p>
    <w:p w:rsidR="00B7601B" w:rsidRPr="004F43CA" w:rsidRDefault="00B7601B" w:rsidP="004F43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43CA">
        <w:rPr>
          <w:rFonts w:asciiTheme="minorHAnsi" w:hAnsiTheme="minorHAnsi" w:cstheme="minorHAnsi"/>
          <w:b/>
          <w:sz w:val="24"/>
          <w:szCs w:val="24"/>
        </w:rPr>
        <w:t xml:space="preserve">Slovenj Gradec, </w:t>
      </w:r>
      <w:r w:rsidR="007C57CC">
        <w:rPr>
          <w:rFonts w:asciiTheme="minorHAnsi" w:hAnsiTheme="minorHAnsi" w:cstheme="minorHAnsi"/>
          <w:b/>
          <w:sz w:val="24"/>
          <w:szCs w:val="24"/>
        </w:rPr>
        <w:t>23</w:t>
      </w:r>
      <w:r w:rsidRPr="004F43CA">
        <w:rPr>
          <w:rFonts w:asciiTheme="minorHAnsi" w:hAnsiTheme="minorHAnsi" w:cstheme="minorHAnsi"/>
          <w:b/>
          <w:sz w:val="24"/>
          <w:szCs w:val="24"/>
        </w:rPr>
        <w:t>. September 201</w:t>
      </w:r>
      <w:r w:rsidR="007C57CC">
        <w:rPr>
          <w:rFonts w:asciiTheme="minorHAnsi" w:hAnsiTheme="minorHAnsi" w:cstheme="minorHAnsi"/>
          <w:b/>
          <w:sz w:val="24"/>
          <w:szCs w:val="24"/>
        </w:rPr>
        <w:t>6</w:t>
      </w:r>
    </w:p>
    <w:p w:rsidR="00B7601B" w:rsidRDefault="00B7601B" w:rsidP="00B760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F43CA" w:rsidRPr="004F43CA" w:rsidRDefault="004F43CA" w:rsidP="00B760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F15B7" w:rsidRPr="004F43CA" w:rsidRDefault="00C25FDA" w:rsidP="00DB2A84">
      <w:pPr>
        <w:pStyle w:val="Telobesedila"/>
        <w:rPr>
          <w:rFonts w:asciiTheme="minorHAnsi" w:hAnsiTheme="minorHAnsi"/>
          <w:b/>
          <w:bCs/>
          <w:szCs w:val="24"/>
        </w:rPr>
      </w:pPr>
      <w:r w:rsidRPr="004F43CA">
        <w:rPr>
          <w:rFonts w:asciiTheme="minorHAnsi" w:hAnsiTheme="minorHAnsi"/>
          <w:szCs w:val="24"/>
        </w:rPr>
        <w:t xml:space="preserve">Prijazno Vas vabimo, da se nam </w:t>
      </w:r>
      <w:r w:rsidR="001612FF">
        <w:rPr>
          <w:rFonts w:asciiTheme="minorHAnsi" w:hAnsiTheme="minorHAnsi"/>
          <w:szCs w:val="24"/>
        </w:rPr>
        <w:t xml:space="preserve">tudi letos </w:t>
      </w:r>
      <w:r w:rsidRPr="004F43CA">
        <w:rPr>
          <w:rFonts w:asciiTheme="minorHAnsi" w:hAnsiTheme="minorHAnsi"/>
          <w:szCs w:val="24"/>
        </w:rPr>
        <w:t xml:space="preserve">pridružite na </w:t>
      </w:r>
      <w:r w:rsidRPr="004F43CA">
        <w:rPr>
          <w:rFonts w:asciiTheme="minorHAnsi" w:hAnsiTheme="minorHAnsi"/>
          <w:b/>
          <w:bCs/>
          <w:szCs w:val="24"/>
        </w:rPr>
        <w:t>1</w:t>
      </w:r>
      <w:r w:rsidR="001612FF">
        <w:rPr>
          <w:rFonts w:asciiTheme="minorHAnsi" w:hAnsiTheme="minorHAnsi"/>
          <w:b/>
          <w:bCs/>
          <w:szCs w:val="24"/>
        </w:rPr>
        <w:t>8</w:t>
      </w:r>
      <w:r w:rsidRPr="004F43CA">
        <w:rPr>
          <w:rFonts w:asciiTheme="minorHAnsi" w:hAnsiTheme="minorHAnsi"/>
          <w:b/>
          <w:bCs/>
          <w:szCs w:val="24"/>
        </w:rPr>
        <w:t>. tradicionalnem Mirovniškem</w:t>
      </w:r>
      <w:r w:rsidR="00EF15B7" w:rsidRPr="004F43CA">
        <w:rPr>
          <w:rFonts w:asciiTheme="minorHAnsi" w:hAnsiTheme="minorHAnsi"/>
          <w:b/>
          <w:bCs/>
          <w:szCs w:val="24"/>
        </w:rPr>
        <w:t xml:space="preserve"> festival</w:t>
      </w:r>
      <w:r w:rsidRPr="004F43CA">
        <w:rPr>
          <w:rFonts w:asciiTheme="minorHAnsi" w:hAnsiTheme="minorHAnsi"/>
          <w:b/>
          <w:bCs/>
          <w:szCs w:val="24"/>
        </w:rPr>
        <w:t>u</w:t>
      </w:r>
      <w:r w:rsidR="00EF15B7" w:rsidRPr="004F43CA">
        <w:rPr>
          <w:rFonts w:asciiTheme="minorHAnsi" w:hAnsiTheme="minorHAnsi"/>
          <w:b/>
          <w:bCs/>
          <w:szCs w:val="24"/>
        </w:rPr>
        <w:t xml:space="preserve">, </w:t>
      </w:r>
      <w:r w:rsidR="00EF15B7" w:rsidRPr="004F43CA">
        <w:rPr>
          <w:rFonts w:asciiTheme="minorHAnsi" w:hAnsiTheme="minorHAnsi"/>
          <w:szCs w:val="24"/>
        </w:rPr>
        <w:t xml:space="preserve">s katerim bomo </w:t>
      </w:r>
      <w:r w:rsidRPr="004F43CA">
        <w:rPr>
          <w:rFonts w:asciiTheme="minorHAnsi" w:hAnsiTheme="minorHAnsi"/>
          <w:szCs w:val="24"/>
        </w:rPr>
        <w:t xml:space="preserve">tudi letos </w:t>
      </w:r>
      <w:r w:rsidR="00EF15B7" w:rsidRPr="004F43CA">
        <w:rPr>
          <w:rFonts w:asciiTheme="minorHAnsi" w:hAnsiTheme="minorHAnsi"/>
          <w:szCs w:val="24"/>
        </w:rPr>
        <w:t xml:space="preserve">obeležili Svetovni dan miru. Festival bo skupaj s </w:t>
      </w:r>
      <w:r w:rsidR="00076E24" w:rsidRPr="004F43CA">
        <w:rPr>
          <w:rFonts w:asciiTheme="minorHAnsi" w:hAnsiTheme="minorHAnsi"/>
          <w:szCs w:val="24"/>
        </w:rPr>
        <w:t>8</w:t>
      </w:r>
      <w:r w:rsidR="00EF15B7" w:rsidRPr="004F43CA">
        <w:rPr>
          <w:rFonts w:asciiTheme="minorHAnsi" w:hAnsiTheme="minorHAnsi"/>
          <w:b/>
          <w:bCs/>
          <w:szCs w:val="24"/>
        </w:rPr>
        <w:t>. Festivalom drugačnosti</w:t>
      </w:r>
      <w:r w:rsidR="00EF15B7" w:rsidRPr="004F43CA">
        <w:rPr>
          <w:rFonts w:asciiTheme="minorHAnsi" w:hAnsiTheme="minorHAnsi"/>
          <w:szCs w:val="24"/>
        </w:rPr>
        <w:t xml:space="preserve"> potekal </w:t>
      </w:r>
      <w:r w:rsidR="00EF15B7" w:rsidRPr="004F43CA">
        <w:rPr>
          <w:rFonts w:asciiTheme="minorHAnsi" w:hAnsiTheme="minorHAnsi"/>
          <w:b/>
          <w:bCs/>
          <w:szCs w:val="24"/>
        </w:rPr>
        <w:t xml:space="preserve">v petek, </w:t>
      </w:r>
      <w:r w:rsidR="001612FF">
        <w:rPr>
          <w:rFonts w:asciiTheme="minorHAnsi" w:hAnsiTheme="minorHAnsi"/>
          <w:b/>
          <w:bCs/>
          <w:szCs w:val="24"/>
        </w:rPr>
        <w:t>23</w:t>
      </w:r>
      <w:r w:rsidR="00EF15B7" w:rsidRPr="004F43CA">
        <w:rPr>
          <w:rFonts w:asciiTheme="minorHAnsi" w:hAnsiTheme="minorHAnsi"/>
          <w:b/>
          <w:bCs/>
          <w:szCs w:val="24"/>
        </w:rPr>
        <w:t>. septembra 201</w:t>
      </w:r>
      <w:r w:rsidR="001612FF">
        <w:rPr>
          <w:rFonts w:asciiTheme="minorHAnsi" w:hAnsiTheme="minorHAnsi"/>
          <w:b/>
          <w:bCs/>
          <w:szCs w:val="24"/>
        </w:rPr>
        <w:t>6</w:t>
      </w:r>
      <w:r w:rsidR="00EF15B7" w:rsidRPr="004F43CA">
        <w:rPr>
          <w:rFonts w:asciiTheme="minorHAnsi" w:hAnsiTheme="minorHAnsi"/>
          <w:b/>
          <w:bCs/>
          <w:szCs w:val="24"/>
        </w:rPr>
        <w:t xml:space="preserve"> od </w:t>
      </w:r>
      <w:r w:rsidR="00ED49AF">
        <w:rPr>
          <w:rFonts w:asciiTheme="minorHAnsi" w:hAnsiTheme="minorHAnsi"/>
          <w:b/>
          <w:bCs/>
          <w:szCs w:val="24"/>
        </w:rPr>
        <w:t>9.00</w:t>
      </w:r>
      <w:r w:rsidR="00EF15B7" w:rsidRPr="004F43CA">
        <w:rPr>
          <w:rFonts w:asciiTheme="minorHAnsi" w:hAnsiTheme="minorHAnsi"/>
          <w:b/>
          <w:bCs/>
          <w:szCs w:val="24"/>
        </w:rPr>
        <w:t xml:space="preserve"> ure dalje na Glavnem trgu v Slovenj Gradcu. </w:t>
      </w:r>
    </w:p>
    <w:p w:rsidR="00EF15B7" w:rsidRPr="004F43CA" w:rsidRDefault="00EF15B7" w:rsidP="00EF15B7">
      <w:pPr>
        <w:rPr>
          <w:rFonts w:asciiTheme="minorHAnsi" w:hAnsiTheme="minorHAnsi"/>
          <w:sz w:val="24"/>
          <w:szCs w:val="24"/>
        </w:rPr>
      </w:pPr>
      <w:r w:rsidRPr="004F43CA">
        <w:rPr>
          <w:rFonts w:asciiTheme="minorHAnsi" w:hAnsiTheme="minorHAnsi"/>
          <w:sz w:val="24"/>
          <w:szCs w:val="24"/>
        </w:rPr>
        <w:t xml:space="preserve">Letošnji mirovniški festival pod skupnim naslovom </w:t>
      </w:r>
      <w:r w:rsidRPr="004F43CA">
        <w:rPr>
          <w:rFonts w:ascii="Maiandra GD" w:hAnsi="Maiandra GD"/>
          <w:b/>
          <w:bCs/>
          <w:sz w:val="24"/>
          <w:szCs w:val="24"/>
        </w:rPr>
        <w:t>»</w:t>
      </w:r>
      <w:r w:rsidR="00644CC4">
        <w:rPr>
          <w:rFonts w:ascii="Maiandra GD" w:hAnsi="Maiandra GD"/>
          <w:b/>
          <w:bCs/>
          <w:sz w:val="24"/>
          <w:szCs w:val="24"/>
        </w:rPr>
        <w:t xml:space="preserve">V iskanju boljšega jutri: Gradimo mir! </w:t>
      </w:r>
      <w:r w:rsidR="007C57CC">
        <w:rPr>
          <w:rFonts w:asciiTheme="minorHAnsi" w:hAnsiTheme="minorHAnsi"/>
          <w:sz w:val="24"/>
          <w:szCs w:val="24"/>
        </w:rPr>
        <w:t>bo</w:t>
      </w:r>
      <w:r w:rsidR="00644CC4" w:rsidRPr="00644CC4">
        <w:rPr>
          <w:rFonts w:asciiTheme="minorHAnsi" w:hAnsiTheme="minorHAnsi"/>
          <w:sz w:val="24"/>
          <w:szCs w:val="24"/>
        </w:rPr>
        <w:t xml:space="preserve"> sestavljen</w:t>
      </w:r>
      <w:r w:rsidR="00644CC4">
        <w:rPr>
          <w:rFonts w:ascii="Maiandra GD" w:hAnsi="Maiandra GD"/>
          <w:b/>
          <w:bCs/>
          <w:sz w:val="24"/>
          <w:szCs w:val="24"/>
        </w:rPr>
        <w:t xml:space="preserve"> </w:t>
      </w:r>
      <w:r w:rsidRPr="004F43CA">
        <w:rPr>
          <w:rFonts w:asciiTheme="minorHAnsi" w:hAnsiTheme="minorHAnsi"/>
          <w:sz w:val="24"/>
          <w:szCs w:val="24"/>
        </w:rPr>
        <w:t xml:space="preserve">iz </w:t>
      </w:r>
      <w:r w:rsidR="004F43CA">
        <w:rPr>
          <w:rFonts w:asciiTheme="minorHAnsi" w:hAnsiTheme="minorHAnsi"/>
          <w:sz w:val="24"/>
          <w:szCs w:val="24"/>
        </w:rPr>
        <w:t xml:space="preserve">raznih </w:t>
      </w:r>
      <w:r w:rsidRPr="004F43CA">
        <w:rPr>
          <w:rFonts w:asciiTheme="minorHAnsi" w:hAnsiTheme="minorHAnsi"/>
          <w:sz w:val="24"/>
          <w:szCs w:val="24"/>
        </w:rPr>
        <w:t xml:space="preserve">vsebin, ki bodo povezane s </w:t>
      </w:r>
      <w:r w:rsidRPr="004F43CA">
        <w:rPr>
          <w:rFonts w:asciiTheme="minorHAnsi" w:hAnsiTheme="minorHAnsi"/>
          <w:b/>
          <w:bCs/>
          <w:sz w:val="24"/>
          <w:szCs w:val="24"/>
        </w:rPr>
        <w:t>svetovnim dnevom miru</w:t>
      </w:r>
      <w:r w:rsidRPr="004F43CA">
        <w:rPr>
          <w:rFonts w:asciiTheme="minorHAnsi" w:hAnsiTheme="minorHAnsi"/>
          <w:sz w:val="24"/>
          <w:szCs w:val="24"/>
        </w:rPr>
        <w:t xml:space="preserve">, 21. septembrom.  </w:t>
      </w:r>
    </w:p>
    <w:p w:rsidR="004F43CA" w:rsidRPr="004F43CA" w:rsidRDefault="004F43CA" w:rsidP="00EF15B7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601"/>
      </w:tblGrid>
      <w:tr w:rsidR="001612FF" w:rsidRPr="004F43CA" w:rsidTr="001612FF">
        <w:tc>
          <w:tcPr>
            <w:tcW w:w="3119" w:type="dxa"/>
          </w:tcPr>
          <w:p w:rsidR="004F43CA" w:rsidRPr="004F43CA" w:rsidRDefault="001612FF" w:rsidP="004F43C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066171" cy="2750820"/>
                  <wp:effectExtent l="0" t="0" r="0" b="0"/>
                  <wp:docPr id="4" name="Slika 4" descr="Building blocks for peace pos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ilding blocks for peace post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080" cy="279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CA" w:rsidRPr="004F43CA" w:rsidRDefault="004F43CA" w:rsidP="00EF15B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1" w:type="dxa"/>
          </w:tcPr>
          <w:p w:rsidR="004F43CA" w:rsidRPr="004F43CA" w:rsidRDefault="004F43CA" w:rsidP="00EF15B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F43CA" w:rsidRPr="004F43CA" w:rsidRDefault="004F43CA" w:rsidP="00EF15B7">
            <w:pPr>
              <w:rPr>
                <w:rFonts w:asciiTheme="minorHAnsi" w:hAnsiTheme="minorHAnsi"/>
                <w:sz w:val="24"/>
                <w:szCs w:val="24"/>
              </w:rPr>
            </w:pPr>
            <w:r w:rsidRPr="004F43CA">
              <w:rPr>
                <w:rFonts w:asciiTheme="minorHAnsi" w:hAnsiTheme="minorHAnsi"/>
                <w:sz w:val="24"/>
                <w:szCs w:val="24"/>
              </w:rPr>
              <w:t>“</w:t>
            </w:r>
            <w:r w:rsidR="001612FF" w:rsidRPr="001612FF">
              <w:rPr>
                <w:rFonts w:asciiTheme="minorHAnsi" w:hAnsiTheme="minorHAnsi"/>
                <w:i/>
                <w:sz w:val="24"/>
                <w:szCs w:val="24"/>
              </w:rPr>
              <w:t>Ljudje po svetu so nas prosili, da zasije luč na obljubljeno prihodnost in nove priložnosti. Države članice so se odzvale s programskimi cilji za trajnostni razvoj ... To je program za ljudi, za odpravo revščine v vseh njenih oblikah. Program za planet, naš skupni dom. Program za skupno blaginjo, mir in sodelovanje.</w:t>
            </w:r>
            <w:r w:rsidR="001612FF" w:rsidRPr="001612FF">
              <w:rPr>
                <w:rFonts w:asciiTheme="minorHAnsi" w:hAnsiTheme="minorHAnsi"/>
                <w:sz w:val="24"/>
                <w:szCs w:val="24"/>
              </w:rPr>
              <w:t xml:space="preserve"> "</w:t>
            </w:r>
          </w:p>
          <w:p w:rsidR="004F43CA" w:rsidRPr="004F43CA" w:rsidRDefault="001612FF" w:rsidP="001612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Ban Ki-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Moon</w:t>
            </w:r>
            <w:proofErr w:type="spellEnd"/>
            <w:r w:rsidR="004F43CA" w:rsidRPr="004F43CA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>Generalni Sekretar OZN)</w:t>
            </w:r>
          </w:p>
        </w:tc>
      </w:tr>
    </w:tbl>
    <w:p w:rsidR="004F43CA" w:rsidRPr="004F43CA" w:rsidRDefault="004F43CA" w:rsidP="00EF15B7">
      <w:pPr>
        <w:rPr>
          <w:rFonts w:asciiTheme="minorHAnsi" w:hAnsiTheme="minorHAnsi"/>
          <w:sz w:val="24"/>
          <w:szCs w:val="24"/>
        </w:rPr>
      </w:pPr>
    </w:p>
    <w:p w:rsidR="00EF15B7" w:rsidRPr="004F43CA" w:rsidRDefault="00EF15B7" w:rsidP="00EF15B7">
      <w:pPr>
        <w:rPr>
          <w:rFonts w:asciiTheme="minorHAnsi" w:hAnsiTheme="minorHAnsi"/>
          <w:sz w:val="24"/>
          <w:szCs w:val="24"/>
        </w:rPr>
      </w:pPr>
    </w:p>
    <w:p w:rsidR="00EF15B7" w:rsidRPr="004F43CA" w:rsidRDefault="00EF15B7" w:rsidP="00EF15B7">
      <w:pPr>
        <w:jc w:val="both"/>
        <w:textAlignment w:val="top"/>
        <w:rPr>
          <w:rFonts w:asciiTheme="minorHAnsi" w:hAnsiTheme="minorHAnsi"/>
          <w:sz w:val="24"/>
          <w:szCs w:val="24"/>
        </w:rPr>
      </w:pPr>
      <w:r w:rsidRPr="004F43CA">
        <w:rPr>
          <w:rFonts w:asciiTheme="minorHAnsi" w:hAnsiTheme="minorHAnsi"/>
          <w:sz w:val="24"/>
          <w:szCs w:val="24"/>
        </w:rPr>
        <w:t xml:space="preserve">Tako kot pretekla leta, bodo </w:t>
      </w:r>
      <w:r w:rsidRPr="004F43CA">
        <w:rPr>
          <w:rFonts w:asciiTheme="minorHAnsi" w:hAnsiTheme="minorHAnsi"/>
          <w:b/>
          <w:bCs/>
          <w:sz w:val="24"/>
          <w:szCs w:val="24"/>
        </w:rPr>
        <w:t xml:space="preserve">v petek, </w:t>
      </w:r>
      <w:r w:rsidR="007C57CC">
        <w:rPr>
          <w:rFonts w:asciiTheme="minorHAnsi" w:hAnsiTheme="minorHAnsi"/>
          <w:b/>
          <w:bCs/>
          <w:sz w:val="24"/>
          <w:szCs w:val="24"/>
        </w:rPr>
        <w:t>23</w:t>
      </w:r>
      <w:r w:rsidRPr="004F43CA">
        <w:rPr>
          <w:rFonts w:asciiTheme="minorHAnsi" w:hAnsiTheme="minorHAnsi"/>
          <w:b/>
          <w:bCs/>
          <w:sz w:val="24"/>
          <w:szCs w:val="24"/>
        </w:rPr>
        <w:t>. septembra</w:t>
      </w:r>
      <w:r w:rsidRPr="004F43CA">
        <w:rPr>
          <w:rFonts w:asciiTheme="minorHAnsi" w:hAnsiTheme="minorHAnsi"/>
          <w:sz w:val="24"/>
          <w:szCs w:val="24"/>
        </w:rPr>
        <w:t xml:space="preserve"> na prizorišču Mirovniškega festivala v bližini glavnega odra, za predstavitev dejavnosti posameznih društev, klubov, šol in drugih organizacij ter posameznikov, na voljo </w:t>
      </w:r>
      <w:r w:rsidRPr="004F43CA">
        <w:rPr>
          <w:rFonts w:asciiTheme="minorHAnsi" w:hAnsiTheme="minorHAnsi"/>
          <w:b/>
          <w:bCs/>
          <w:sz w:val="24"/>
          <w:szCs w:val="24"/>
        </w:rPr>
        <w:t>brezplačne sejemske stojnice</w:t>
      </w:r>
      <w:r w:rsidR="004F43CA">
        <w:rPr>
          <w:rFonts w:asciiTheme="minorHAnsi" w:hAnsiTheme="minorHAnsi"/>
          <w:sz w:val="24"/>
          <w:szCs w:val="24"/>
        </w:rPr>
        <w:t>. </w:t>
      </w:r>
      <w:r w:rsidRPr="004F43CA">
        <w:rPr>
          <w:rFonts w:asciiTheme="minorHAnsi" w:hAnsiTheme="minorHAnsi"/>
          <w:sz w:val="24"/>
          <w:szCs w:val="24"/>
        </w:rPr>
        <w:t xml:space="preserve">Dogajanje bodo popestrili </w:t>
      </w:r>
      <w:r w:rsidR="004F43CA" w:rsidRPr="004F43CA">
        <w:rPr>
          <w:rFonts w:asciiTheme="minorHAnsi" w:hAnsiTheme="minorHAnsi"/>
          <w:sz w:val="24"/>
          <w:szCs w:val="24"/>
        </w:rPr>
        <w:t>glasbeni nastopi, otroške predstave ter</w:t>
      </w:r>
      <w:r w:rsidRPr="004F43CA">
        <w:rPr>
          <w:rFonts w:asciiTheme="minorHAnsi" w:hAnsiTheme="minorHAnsi"/>
          <w:sz w:val="24"/>
          <w:szCs w:val="24"/>
        </w:rPr>
        <w:t xml:space="preserve"> zabavne in poučne kreativne delavnice. </w:t>
      </w:r>
    </w:p>
    <w:p w:rsidR="004F43CA" w:rsidRPr="004F43CA" w:rsidRDefault="004F43CA" w:rsidP="00B7601B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</w:p>
    <w:p w:rsidR="00B7601B" w:rsidRPr="004F43CA" w:rsidRDefault="00B7601B" w:rsidP="00B7601B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  <w:r w:rsidRPr="004F43CA">
        <w:rPr>
          <w:rFonts w:asciiTheme="minorHAnsi" w:hAnsiTheme="minorHAnsi" w:cstheme="minorHAnsi"/>
          <w:sz w:val="24"/>
          <w:szCs w:val="24"/>
        </w:rPr>
        <w:t>Vabimo vas, da se nam pridružite!</w:t>
      </w:r>
    </w:p>
    <w:p w:rsidR="007C57CC" w:rsidRDefault="007C57CC" w:rsidP="00076E24">
      <w:pPr>
        <w:jc w:val="both"/>
        <w:rPr>
          <w:rFonts w:asciiTheme="minorHAnsi" w:hAnsiTheme="minorHAnsi"/>
          <w:i/>
          <w:sz w:val="24"/>
          <w:szCs w:val="24"/>
        </w:rPr>
      </w:pPr>
    </w:p>
    <w:p w:rsidR="00076E24" w:rsidRPr="004F43CA" w:rsidRDefault="00076E24" w:rsidP="00076E24">
      <w:pPr>
        <w:jc w:val="both"/>
        <w:rPr>
          <w:rFonts w:asciiTheme="minorHAnsi" w:hAnsiTheme="minorHAnsi"/>
          <w:i/>
          <w:sz w:val="24"/>
          <w:szCs w:val="24"/>
        </w:rPr>
      </w:pPr>
      <w:r w:rsidRPr="004F43CA">
        <w:rPr>
          <w:rFonts w:asciiTheme="minorHAnsi" w:hAnsiTheme="minorHAnsi"/>
          <w:i/>
          <w:sz w:val="24"/>
          <w:szCs w:val="24"/>
        </w:rPr>
        <w:t xml:space="preserve">Na isti dan bo ob 11.00 v </w:t>
      </w:r>
      <w:r w:rsidR="007C57CC">
        <w:rPr>
          <w:rFonts w:asciiTheme="minorHAnsi" w:hAnsiTheme="minorHAnsi"/>
          <w:i/>
          <w:sz w:val="24"/>
          <w:szCs w:val="24"/>
        </w:rPr>
        <w:t xml:space="preserve">atriju graščine </w:t>
      </w:r>
      <w:proofErr w:type="spellStart"/>
      <w:r w:rsidR="007C57CC">
        <w:rPr>
          <w:rFonts w:asciiTheme="minorHAnsi" w:hAnsiTheme="minorHAnsi"/>
          <w:i/>
          <w:sz w:val="24"/>
          <w:szCs w:val="24"/>
        </w:rPr>
        <w:t>Rotenturn</w:t>
      </w:r>
      <w:proofErr w:type="spellEnd"/>
      <w:r w:rsidR="007C57CC">
        <w:rPr>
          <w:rFonts w:asciiTheme="minorHAnsi" w:hAnsiTheme="minorHAnsi"/>
          <w:i/>
          <w:sz w:val="24"/>
          <w:szCs w:val="24"/>
        </w:rPr>
        <w:t xml:space="preserve"> in v </w:t>
      </w:r>
      <w:r w:rsidRPr="004F43CA">
        <w:rPr>
          <w:rFonts w:asciiTheme="minorHAnsi" w:hAnsiTheme="minorHAnsi"/>
          <w:i/>
          <w:sz w:val="24"/>
          <w:szCs w:val="24"/>
        </w:rPr>
        <w:t>prostorih Koroške galerije likovnih umetnosti tudi odprtje razstave najboljših likovnih del in fotografij ter podelitev priznanj nagrajencem natečaja, ki ga je razpisala mestna občina Slovenj Gradec</w:t>
      </w:r>
    </w:p>
    <w:p w:rsidR="0003689B" w:rsidRPr="004F43CA" w:rsidRDefault="0003689B" w:rsidP="00B7601B">
      <w:pPr>
        <w:ind w:right="-143"/>
        <w:jc w:val="both"/>
        <w:rPr>
          <w:rFonts w:asciiTheme="minorHAnsi" w:eastAsia="Batang" w:hAnsiTheme="minorHAnsi" w:cstheme="minorHAnsi"/>
          <w:iCs/>
          <w:sz w:val="24"/>
          <w:szCs w:val="24"/>
        </w:rPr>
      </w:pPr>
    </w:p>
    <w:p w:rsidR="00B7601B" w:rsidRPr="004F43CA" w:rsidRDefault="00DB2A84" w:rsidP="00B7601B">
      <w:pPr>
        <w:ind w:right="-1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F43CA">
        <w:rPr>
          <w:rFonts w:asciiTheme="minorHAnsi" w:hAnsiTheme="minorHAnsi" w:cstheme="minorHAnsi"/>
          <w:sz w:val="24"/>
          <w:szCs w:val="24"/>
        </w:rPr>
        <w:lastRenderedPageBreak/>
        <w:t>Prosimo vas</w:t>
      </w:r>
      <w:r w:rsidR="00B7601B" w:rsidRPr="004F43CA">
        <w:rPr>
          <w:rFonts w:asciiTheme="minorHAnsi" w:hAnsiTheme="minorHAnsi" w:cstheme="minorHAnsi"/>
          <w:sz w:val="24"/>
          <w:szCs w:val="24"/>
        </w:rPr>
        <w:t>, da izpolnjeno prijavnico</w:t>
      </w:r>
      <w:r w:rsidR="00EA1452" w:rsidRPr="004F43CA">
        <w:rPr>
          <w:rFonts w:asciiTheme="minorHAnsi" w:hAnsiTheme="minorHAnsi" w:cstheme="minorHAnsi"/>
          <w:sz w:val="24"/>
          <w:szCs w:val="24"/>
        </w:rPr>
        <w:t xml:space="preserve"> (ki je v prilogi)</w:t>
      </w:r>
      <w:r w:rsidR="00B7601B" w:rsidRPr="004F43CA">
        <w:rPr>
          <w:rFonts w:asciiTheme="minorHAnsi" w:hAnsiTheme="minorHAnsi" w:cstheme="minorHAnsi"/>
          <w:sz w:val="24"/>
          <w:szCs w:val="24"/>
        </w:rPr>
        <w:t xml:space="preserve"> vrnete </w:t>
      </w:r>
      <w:r w:rsidR="00B7601B" w:rsidRPr="004F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najkasneje do </w:t>
      </w:r>
      <w:r w:rsidR="007C57CC">
        <w:rPr>
          <w:rFonts w:asciiTheme="minorHAnsi" w:hAnsiTheme="minorHAnsi" w:cstheme="minorHAnsi"/>
          <w:b/>
          <w:sz w:val="24"/>
          <w:szCs w:val="24"/>
          <w:u w:val="single"/>
        </w:rPr>
        <w:t>19</w:t>
      </w:r>
      <w:r w:rsidR="00B7601B" w:rsidRPr="004F43CA">
        <w:rPr>
          <w:rFonts w:asciiTheme="minorHAnsi" w:hAnsiTheme="minorHAnsi" w:cstheme="minorHAnsi"/>
          <w:b/>
          <w:sz w:val="24"/>
          <w:szCs w:val="24"/>
          <w:u w:val="single"/>
        </w:rPr>
        <w:t>. Septembra 201</w:t>
      </w:r>
      <w:r w:rsidR="007C57CC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B7601B" w:rsidRPr="004F43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601B" w:rsidRPr="004F43CA">
        <w:rPr>
          <w:rFonts w:asciiTheme="minorHAnsi" w:hAnsiTheme="minorHAnsi" w:cstheme="minorHAnsi"/>
          <w:sz w:val="24"/>
          <w:szCs w:val="24"/>
        </w:rPr>
        <w:t>na naslov</w:t>
      </w:r>
      <w:r w:rsidR="00B7601B" w:rsidRPr="004F43C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A1452" w:rsidRPr="004F43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601B" w:rsidRPr="004F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TIC SLOVENJ GRADEC (MIROVNIŠKI FESTIVAL), Glavni trg 24, 2380 Slovenj Gradec </w:t>
      </w:r>
      <w:r w:rsidR="00B7601B" w:rsidRPr="004F43CA">
        <w:rPr>
          <w:rFonts w:asciiTheme="minorHAnsi" w:hAnsiTheme="minorHAnsi" w:cstheme="minorHAnsi"/>
          <w:sz w:val="24"/>
          <w:szCs w:val="24"/>
        </w:rPr>
        <w:t xml:space="preserve">ali po </w:t>
      </w:r>
      <w:r w:rsidR="004F43CA" w:rsidRPr="004F43CA"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7601B" w:rsidRPr="004F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-pošti </w:t>
      </w:r>
      <w:r w:rsidR="00B7601B" w:rsidRPr="004F43CA">
        <w:rPr>
          <w:rFonts w:asciiTheme="minorHAnsi" w:hAnsiTheme="minorHAnsi" w:cstheme="minorHAnsi"/>
          <w:b/>
          <w:bCs/>
          <w:sz w:val="24"/>
          <w:szCs w:val="24"/>
          <w:u w:val="single"/>
        </w:rPr>
        <w:t>na</w:t>
      </w:r>
      <w:r w:rsidR="00B7601B" w:rsidRPr="004F43C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naslov</w:t>
      </w:r>
      <w:r w:rsidR="00B7601B" w:rsidRPr="004F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hyperlink r:id="rId8" w:history="1">
        <w:r w:rsidR="00B7601B" w:rsidRPr="004F43CA">
          <w:rPr>
            <w:rStyle w:val="Hiperpovezava"/>
            <w:rFonts w:asciiTheme="minorHAnsi" w:hAnsiTheme="minorHAnsi" w:cstheme="minorHAnsi"/>
            <w:b/>
            <w:sz w:val="24"/>
            <w:szCs w:val="24"/>
          </w:rPr>
          <w:t>tic@slovenjgradec.si</w:t>
        </w:r>
      </w:hyperlink>
      <w:r w:rsidR="00B7601B" w:rsidRPr="004F43CA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B7601B" w:rsidRPr="004F43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601B" w:rsidRPr="004F43CA">
        <w:rPr>
          <w:rFonts w:asciiTheme="minorHAnsi" w:hAnsiTheme="minorHAnsi" w:cstheme="minorHAnsi"/>
          <w:sz w:val="24"/>
          <w:szCs w:val="24"/>
        </w:rPr>
        <w:t xml:space="preserve">Podrobnejši program dogodkov v sklopu Mirovniškega festivala vam bomo poslali naknadno. </w:t>
      </w:r>
    </w:p>
    <w:p w:rsidR="007C57CC" w:rsidRDefault="007C57CC" w:rsidP="00B7601B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Prosimo, da na prijavnici posebej označite, ali ste se prijavili že tudi na Festival drugačnosti.</w:t>
      </w:r>
    </w:p>
    <w:p w:rsidR="007C57CC" w:rsidRDefault="007C57CC" w:rsidP="00B7601B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</w:p>
    <w:p w:rsidR="00B7601B" w:rsidRPr="004F43CA" w:rsidRDefault="00B7601B" w:rsidP="00B7601B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  <w:r w:rsidRPr="004F43CA">
        <w:rPr>
          <w:rFonts w:asciiTheme="minorHAnsi" w:hAnsiTheme="minorHAnsi" w:cstheme="minorHAnsi"/>
          <w:sz w:val="24"/>
          <w:szCs w:val="24"/>
        </w:rPr>
        <w:t>Za vse informacije smo vam na voljo tudi na telefonskih številkah: 02 88 12 116 ali 051 320 978.</w:t>
      </w:r>
    </w:p>
    <w:p w:rsidR="00EA1452" w:rsidRDefault="00EA1452" w:rsidP="0003689B">
      <w:pPr>
        <w:ind w:right="-143"/>
        <w:jc w:val="both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Pr="004F43CA" w:rsidRDefault="007C57CC" w:rsidP="0003689B">
      <w:pPr>
        <w:ind w:right="-143"/>
        <w:jc w:val="both"/>
        <w:rPr>
          <w:rFonts w:asciiTheme="minorHAnsi" w:eastAsia="Batang" w:hAnsiTheme="minorHAnsi" w:cstheme="minorHAnsi"/>
          <w:iCs/>
          <w:sz w:val="24"/>
          <w:szCs w:val="24"/>
        </w:rPr>
      </w:pPr>
    </w:p>
    <w:p w:rsidR="0003689B" w:rsidRPr="004F43CA" w:rsidRDefault="00DB2A84" w:rsidP="0003689B">
      <w:pPr>
        <w:ind w:right="-143"/>
        <w:jc w:val="both"/>
        <w:rPr>
          <w:rFonts w:asciiTheme="minorHAnsi" w:eastAsia="Batang" w:hAnsiTheme="minorHAnsi" w:cstheme="minorHAnsi"/>
          <w:iCs/>
          <w:sz w:val="24"/>
          <w:szCs w:val="24"/>
        </w:rPr>
      </w:pPr>
      <w:r w:rsidRPr="004F43CA">
        <w:rPr>
          <w:rFonts w:asciiTheme="minorHAnsi" w:eastAsia="Batang" w:hAnsiTheme="minorHAnsi" w:cstheme="minorHAnsi"/>
          <w:iCs/>
          <w:sz w:val="24"/>
          <w:szCs w:val="24"/>
        </w:rPr>
        <w:t>S prijaznimi pozdravi</w:t>
      </w:r>
      <w:r w:rsidR="004F43CA">
        <w:rPr>
          <w:rFonts w:asciiTheme="minorHAnsi" w:eastAsia="Batang" w:hAnsiTheme="minorHAnsi" w:cstheme="minorHAnsi"/>
          <w:iCs/>
          <w:sz w:val="24"/>
          <w:szCs w:val="24"/>
        </w:rPr>
        <w:t>,</w:t>
      </w:r>
    </w:p>
    <w:p w:rsidR="0003689B" w:rsidRDefault="0003689B" w:rsidP="0003689B">
      <w:pPr>
        <w:ind w:right="-143"/>
        <w:jc w:val="both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Pr="004F43CA" w:rsidRDefault="007C57CC" w:rsidP="0003689B">
      <w:pPr>
        <w:ind w:right="-143"/>
        <w:jc w:val="both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Default="009E743E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  <w:r w:rsidRPr="004F43CA">
        <w:rPr>
          <w:rFonts w:asciiTheme="minorHAnsi" w:eastAsia="Batang" w:hAnsiTheme="minorHAnsi" w:cstheme="minorHAnsi"/>
          <w:iCs/>
          <w:sz w:val="24"/>
          <w:szCs w:val="24"/>
        </w:rPr>
        <w:t xml:space="preserve">Za organizacijski odbor: </w:t>
      </w:r>
    </w:p>
    <w:p w:rsidR="00D97C12" w:rsidRDefault="0003689B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  <w:r w:rsidRPr="004F43CA">
        <w:rPr>
          <w:rFonts w:asciiTheme="minorHAnsi" w:eastAsia="Batang" w:hAnsiTheme="minorHAnsi" w:cstheme="minorHAnsi"/>
          <w:iCs/>
          <w:sz w:val="24"/>
          <w:szCs w:val="24"/>
        </w:rPr>
        <w:t>Marija Lah, turistična informatorka</w:t>
      </w:r>
      <w:r w:rsidR="009E743E" w:rsidRPr="004F43CA">
        <w:rPr>
          <w:rFonts w:asciiTheme="minorHAnsi" w:eastAsia="Batang" w:hAnsiTheme="minorHAnsi" w:cstheme="minorHAnsi"/>
          <w:iCs/>
          <w:sz w:val="24"/>
          <w:szCs w:val="24"/>
        </w:rPr>
        <w:t xml:space="preserve">, </w:t>
      </w:r>
      <w:r w:rsidR="00EA1452" w:rsidRPr="004F43CA">
        <w:rPr>
          <w:rFonts w:asciiTheme="minorHAnsi" w:eastAsia="Batang" w:hAnsiTheme="minorHAnsi" w:cstheme="minorHAnsi"/>
          <w:iCs/>
          <w:sz w:val="24"/>
          <w:szCs w:val="24"/>
        </w:rPr>
        <w:t>JZ SPOTUR Slovenj Gradec</w:t>
      </w:r>
    </w:p>
    <w:p w:rsidR="007C57CC" w:rsidRDefault="007C57CC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Default="007C57CC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Default="007C57CC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Default="007C57CC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Default="007C57CC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Default="007C57CC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</w:p>
    <w:p w:rsidR="007C57CC" w:rsidRPr="004F43CA" w:rsidRDefault="007C57CC" w:rsidP="00EA1452">
      <w:pPr>
        <w:ind w:right="-143"/>
        <w:rPr>
          <w:rFonts w:asciiTheme="minorHAnsi" w:eastAsia="Batang" w:hAnsiTheme="minorHAnsi" w:cstheme="minorHAnsi"/>
          <w:iCs/>
          <w:sz w:val="24"/>
          <w:szCs w:val="24"/>
        </w:rPr>
      </w:pPr>
      <w:r>
        <w:rPr>
          <w:rFonts w:asciiTheme="minorHAnsi" w:eastAsia="Batang" w:hAnsiTheme="minorHAnsi" w:cstheme="minorHAnsi"/>
          <w:iCs/>
          <w:sz w:val="24"/>
          <w:szCs w:val="24"/>
        </w:rPr>
        <w:t>Slovenj Gradec, 1.9.2016</w:t>
      </w:r>
    </w:p>
    <w:sectPr w:rsidR="007C57CC" w:rsidRPr="004F43CA" w:rsidSect="009832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9C" w:rsidRDefault="009A5B9C">
      <w:r>
        <w:separator/>
      </w:r>
    </w:p>
  </w:endnote>
  <w:endnote w:type="continuationSeparator" w:id="0">
    <w:p w:rsidR="009A5B9C" w:rsidRDefault="009A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D1" w:rsidRDefault="00573051">
    <w:pPr>
      <w:pStyle w:val="Nog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840220" cy="260350"/>
          <wp:effectExtent l="0" t="0" r="0" b="6350"/>
          <wp:wrapSquare wrapText="bothSides"/>
          <wp:docPr id="10" name="Slika 10" descr="spotur_noga_dopi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otur_noga_dopis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D1" w:rsidRDefault="00573051">
    <w:pPr>
      <w:pStyle w:val="Noga"/>
    </w:pPr>
    <w:r>
      <w:rPr>
        <w:noProof/>
        <w:lang w:eastAsia="sl-SI"/>
      </w:rPr>
      <w:drawing>
        <wp:anchor distT="360045" distB="0" distL="114300" distR="114300" simplePos="0" relativeHeight="251659264" behindDoc="0" locked="0" layoutInCell="1" allowOverlap="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844030" cy="257175"/>
          <wp:effectExtent l="0" t="0" r="0" b="9525"/>
          <wp:wrapSquare wrapText="bothSides"/>
          <wp:docPr id="13" name="Slika 13" descr="TIC_spotur_noga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C_spotur_noga_dopi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0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9C" w:rsidRDefault="009A5B9C">
      <w:r>
        <w:separator/>
      </w:r>
    </w:p>
  </w:footnote>
  <w:footnote w:type="continuationSeparator" w:id="0">
    <w:p w:rsidR="009A5B9C" w:rsidRDefault="009A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D1" w:rsidRDefault="00573051">
    <w:pPr>
      <w:pStyle w:val="Glava"/>
    </w:pPr>
    <w:r>
      <w:rPr>
        <w:noProof/>
        <w:lang w:eastAsia="sl-SI"/>
      </w:rPr>
      <w:drawing>
        <wp:anchor distT="0" distB="360045" distL="0" distR="0" simplePos="0" relativeHeight="251656192" behindDoc="0" locked="0" layoutInCell="1" allowOverlap="0">
          <wp:simplePos x="0" y="0"/>
          <wp:positionH relativeFrom="page">
            <wp:posOffset>7381240</wp:posOffset>
          </wp:positionH>
          <wp:positionV relativeFrom="page">
            <wp:posOffset>0</wp:posOffset>
          </wp:positionV>
          <wp:extent cx="209550" cy="209550"/>
          <wp:effectExtent l="0" t="0" r="0" b="0"/>
          <wp:wrapSquare wrapText="bothSides"/>
          <wp:docPr id="9" name="Slika 9" descr="spotur_glava_dopi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potur_glava_dopis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D1" w:rsidRDefault="00573051">
    <w:pPr>
      <w:pStyle w:val="Glava"/>
    </w:pPr>
    <w:r>
      <w:rPr>
        <w:noProof/>
        <w:lang w:eastAsia="sl-SI"/>
      </w:rPr>
      <w:drawing>
        <wp:anchor distT="0" distB="360045" distL="114300" distR="114300" simplePos="0" relativeHeight="251658240" behindDoc="0" locked="0" layoutInCell="1" allowOverlap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844030" cy="1647825"/>
          <wp:effectExtent l="0" t="0" r="0" b="9525"/>
          <wp:wrapSquare wrapText="bothSides"/>
          <wp:docPr id="12" name="Slika 12" descr="TIC_spotur_glava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C_spotur_glava_dopi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0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DC"/>
    <w:multiLevelType w:val="hybridMultilevel"/>
    <w:tmpl w:val="9DC6362A"/>
    <w:lvl w:ilvl="0" w:tplc="DAC68BF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426F31"/>
    <w:multiLevelType w:val="hybridMultilevel"/>
    <w:tmpl w:val="49BE5E86"/>
    <w:lvl w:ilvl="0" w:tplc="1EAAC3F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B"/>
    <w:rsid w:val="00000477"/>
    <w:rsid w:val="00000599"/>
    <w:rsid w:val="00002805"/>
    <w:rsid w:val="000107AD"/>
    <w:rsid w:val="00010D8C"/>
    <w:rsid w:val="00021A65"/>
    <w:rsid w:val="00022826"/>
    <w:rsid w:val="0003689B"/>
    <w:rsid w:val="000407A6"/>
    <w:rsid w:val="000408B5"/>
    <w:rsid w:val="00041BEA"/>
    <w:rsid w:val="00042A35"/>
    <w:rsid w:val="0004583E"/>
    <w:rsid w:val="000473AC"/>
    <w:rsid w:val="00053708"/>
    <w:rsid w:val="00055FCE"/>
    <w:rsid w:val="00061017"/>
    <w:rsid w:val="0006417F"/>
    <w:rsid w:val="000659CA"/>
    <w:rsid w:val="000744CB"/>
    <w:rsid w:val="00074F55"/>
    <w:rsid w:val="00076C6D"/>
    <w:rsid w:val="00076E24"/>
    <w:rsid w:val="000779D4"/>
    <w:rsid w:val="00083431"/>
    <w:rsid w:val="00084066"/>
    <w:rsid w:val="000924E6"/>
    <w:rsid w:val="000957F0"/>
    <w:rsid w:val="000A0E43"/>
    <w:rsid w:val="000A1D12"/>
    <w:rsid w:val="000A2CA1"/>
    <w:rsid w:val="000A3D38"/>
    <w:rsid w:val="000A5F10"/>
    <w:rsid w:val="000A68D3"/>
    <w:rsid w:val="000A6FAE"/>
    <w:rsid w:val="000B3005"/>
    <w:rsid w:val="000B6F84"/>
    <w:rsid w:val="000C006B"/>
    <w:rsid w:val="000C0B74"/>
    <w:rsid w:val="000C33D2"/>
    <w:rsid w:val="000C346D"/>
    <w:rsid w:val="000C7228"/>
    <w:rsid w:val="000D1D6B"/>
    <w:rsid w:val="000D2BA7"/>
    <w:rsid w:val="000D35E6"/>
    <w:rsid w:val="000D37AA"/>
    <w:rsid w:val="000E3F17"/>
    <w:rsid w:val="000E4851"/>
    <w:rsid w:val="000E7DF8"/>
    <w:rsid w:val="000F04A8"/>
    <w:rsid w:val="00101160"/>
    <w:rsid w:val="00101C03"/>
    <w:rsid w:val="001029F5"/>
    <w:rsid w:val="00107629"/>
    <w:rsid w:val="00111659"/>
    <w:rsid w:val="001177B7"/>
    <w:rsid w:val="00122281"/>
    <w:rsid w:val="001301C0"/>
    <w:rsid w:val="001328BD"/>
    <w:rsid w:val="00132D15"/>
    <w:rsid w:val="00142040"/>
    <w:rsid w:val="00147544"/>
    <w:rsid w:val="00153451"/>
    <w:rsid w:val="00160549"/>
    <w:rsid w:val="00160A06"/>
    <w:rsid w:val="001612FF"/>
    <w:rsid w:val="00162D64"/>
    <w:rsid w:val="00164292"/>
    <w:rsid w:val="0017166F"/>
    <w:rsid w:val="0017176E"/>
    <w:rsid w:val="001813CB"/>
    <w:rsid w:val="001831F1"/>
    <w:rsid w:val="0018392E"/>
    <w:rsid w:val="0018526D"/>
    <w:rsid w:val="00186869"/>
    <w:rsid w:val="00193DDE"/>
    <w:rsid w:val="0019461D"/>
    <w:rsid w:val="00195389"/>
    <w:rsid w:val="00196023"/>
    <w:rsid w:val="001975C6"/>
    <w:rsid w:val="001A2095"/>
    <w:rsid w:val="001A55F5"/>
    <w:rsid w:val="001B13FB"/>
    <w:rsid w:val="001B1A1D"/>
    <w:rsid w:val="001B23EF"/>
    <w:rsid w:val="001B4507"/>
    <w:rsid w:val="001B6D7F"/>
    <w:rsid w:val="001C21BC"/>
    <w:rsid w:val="001C23D0"/>
    <w:rsid w:val="001C413F"/>
    <w:rsid w:val="001C79ED"/>
    <w:rsid w:val="001D0676"/>
    <w:rsid w:val="001D2C77"/>
    <w:rsid w:val="001D31B2"/>
    <w:rsid w:val="001D44BE"/>
    <w:rsid w:val="001D62D3"/>
    <w:rsid w:val="001E0828"/>
    <w:rsid w:val="001E3626"/>
    <w:rsid w:val="001E3BDE"/>
    <w:rsid w:val="001E42AE"/>
    <w:rsid w:val="001F3D03"/>
    <w:rsid w:val="001F50D7"/>
    <w:rsid w:val="001F6830"/>
    <w:rsid w:val="00203B20"/>
    <w:rsid w:val="0020641B"/>
    <w:rsid w:val="002076B1"/>
    <w:rsid w:val="00232E77"/>
    <w:rsid w:val="00233EBC"/>
    <w:rsid w:val="00234B3C"/>
    <w:rsid w:val="002363EE"/>
    <w:rsid w:val="00242942"/>
    <w:rsid w:val="002429A9"/>
    <w:rsid w:val="002453A3"/>
    <w:rsid w:val="0025404B"/>
    <w:rsid w:val="00255ADE"/>
    <w:rsid w:val="00257921"/>
    <w:rsid w:val="00262FAE"/>
    <w:rsid w:val="00265AAF"/>
    <w:rsid w:val="00273D99"/>
    <w:rsid w:val="0027712E"/>
    <w:rsid w:val="00280DC7"/>
    <w:rsid w:val="00282313"/>
    <w:rsid w:val="0028491E"/>
    <w:rsid w:val="00285646"/>
    <w:rsid w:val="00291AFA"/>
    <w:rsid w:val="00293091"/>
    <w:rsid w:val="002A72CC"/>
    <w:rsid w:val="002B5BDC"/>
    <w:rsid w:val="002C1D46"/>
    <w:rsid w:val="002C27B8"/>
    <w:rsid w:val="002C3434"/>
    <w:rsid w:val="002C5D47"/>
    <w:rsid w:val="002D12DC"/>
    <w:rsid w:val="002D24D2"/>
    <w:rsid w:val="002D60D8"/>
    <w:rsid w:val="002D62CB"/>
    <w:rsid w:val="002E074D"/>
    <w:rsid w:val="002E15FB"/>
    <w:rsid w:val="002E1904"/>
    <w:rsid w:val="002E38E3"/>
    <w:rsid w:val="002E3A9F"/>
    <w:rsid w:val="002F0CCC"/>
    <w:rsid w:val="002F0DB1"/>
    <w:rsid w:val="0031177C"/>
    <w:rsid w:val="00311B73"/>
    <w:rsid w:val="00314196"/>
    <w:rsid w:val="00316C9C"/>
    <w:rsid w:val="00323260"/>
    <w:rsid w:val="00326367"/>
    <w:rsid w:val="00327211"/>
    <w:rsid w:val="0033242A"/>
    <w:rsid w:val="00332805"/>
    <w:rsid w:val="00335F25"/>
    <w:rsid w:val="00344ADF"/>
    <w:rsid w:val="00357629"/>
    <w:rsid w:val="003641FA"/>
    <w:rsid w:val="003678F3"/>
    <w:rsid w:val="00370765"/>
    <w:rsid w:val="003747BA"/>
    <w:rsid w:val="00374889"/>
    <w:rsid w:val="00374E52"/>
    <w:rsid w:val="00386B3F"/>
    <w:rsid w:val="00387725"/>
    <w:rsid w:val="00390FA2"/>
    <w:rsid w:val="00391633"/>
    <w:rsid w:val="00391A7D"/>
    <w:rsid w:val="0039265C"/>
    <w:rsid w:val="00395882"/>
    <w:rsid w:val="003A374F"/>
    <w:rsid w:val="003B12E9"/>
    <w:rsid w:val="003B207E"/>
    <w:rsid w:val="003B6BB7"/>
    <w:rsid w:val="003C06C0"/>
    <w:rsid w:val="003C3D46"/>
    <w:rsid w:val="003D0DE4"/>
    <w:rsid w:val="003D29C3"/>
    <w:rsid w:val="003D7D45"/>
    <w:rsid w:val="003E23FB"/>
    <w:rsid w:val="003E38D1"/>
    <w:rsid w:val="003E740A"/>
    <w:rsid w:val="003F1B14"/>
    <w:rsid w:val="003F2D9D"/>
    <w:rsid w:val="004004A0"/>
    <w:rsid w:val="0040229D"/>
    <w:rsid w:val="00402FE5"/>
    <w:rsid w:val="0040675E"/>
    <w:rsid w:val="0041441F"/>
    <w:rsid w:val="00414644"/>
    <w:rsid w:val="004179A0"/>
    <w:rsid w:val="004220E1"/>
    <w:rsid w:val="00422782"/>
    <w:rsid w:val="00422DEC"/>
    <w:rsid w:val="00423086"/>
    <w:rsid w:val="00424327"/>
    <w:rsid w:val="004259C1"/>
    <w:rsid w:val="00427188"/>
    <w:rsid w:val="0043261B"/>
    <w:rsid w:val="00444386"/>
    <w:rsid w:val="00454C0E"/>
    <w:rsid w:val="00455BB0"/>
    <w:rsid w:val="00460E72"/>
    <w:rsid w:val="00473F97"/>
    <w:rsid w:val="00475F35"/>
    <w:rsid w:val="00480EE3"/>
    <w:rsid w:val="00494F58"/>
    <w:rsid w:val="004A1779"/>
    <w:rsid w:val="004A429D"/>
    <w:rsid w:val="004A5643"/>
    <w:rsid w:val="004A69F3"/>
    <w:rsid w:val="004B017C"/>
    <w:rsid w:val="004B0593"/>
    <w:rsid w:val="004B7068"/>
    <w:rsid w:val="004C015D"/>
    <w:rsid w:val="004C762C"/>
    <w:rsid w:val="004D068E"/>
    <w:rsid w:val="004D2F56"/>
    <w:rsid w:val="004D7ADB"/>
    <w:rsid w:val="004E1C6A"/>
    <w:rsid w:val="004E1E89"/>
    <w:rsid w:val="004E55F5"/>
    <w:rsid w:val="004F43CA"/>
    <w:rsid w:val="004F553D"/>
    <w:rsid w:val="00501771"/>
    <w:rsid w:val="005108C7"/>
    <w:rsid w:val="00515167"/>
    <w:rsid w:val="0054566D"/>
    <w:rsid w:val="00546370"/>
    <w:rsid w:val="005469E7"/>
    <w:rsid w:val="00550D3C"/>
    <w:rsid w:val="00551B26"/>
    <w:rsid w:val="00552926"/>
    <w:rsid w:val="00554D35"/>
    <w:rsid w:val="00555814"/>
    <w:rsid w:val="00567C6E"/>
    <w:rsid w:val="00570B1D"/>
    <w:rsid w:val="00573051"/>
    <w:rsid w:val="00577209"/>
    <w:rsid w:val="00582CA0"/>
    <w:rsid w:val="00585C97"/>
    <w:rsid w:val="00586AFF"/>
    <w:rsid w:val="005A3335"/>
    <w:rsid w:val="005A34F6"/>
    <w:rsid w:val="005A59E5"/>
    <w:rsid w:val="005A7769"/>
    <w:rsid w:val="005B3D81"/>
    <w:rsid w:val="005B49B7"/>
    <w:rsid w:val="005C58E0"/>
    <w:rsid w:val="005C62E0"/>
    <w:rsid w:val="005D0EE2"/>
    <w:rsid w:val="005D1910"/>
    <w:rsid w:val="005D5757"/>
    <w:rsid w:val="005D5E6A"/>
    <w:rsid w:val="005E095A"/>
    <w:rsid w:val="005F351E"/>
    <w:rsid w:val="005F3A1B"/>
    <w:rsid w:val="006016F7"/>
    <w:rsid w:val="00605652"/>
    <w:rsid w:val="00607A05"/>
    <w:rsid w:val="00615D26"/>
    <w:rsid w:val="00620EBD"/>
    <w:rsid w:val="00621DBC"/>
    <w:rsid w:val="0062240B"/>
    <w:rsid w:val="00625863"/>
    <w:rsid w:val="006346D5"/>
    <w:rsid w:val="006364C1"/>
    <w:rsid w:val="00636A22"/>
    <w:rsid w:val="00636B47"/>
    <w:rsid w:val="00641777"/>
    <w:rsid w:val="00643C08"/>
    <w:rsid w:val="00644CC4"/>
    <w:rsid w:val="0064766F"/>
    <w:rsid w:val="00650B30"/>
    <w:rsid w:val="0065191D"/>
    <w:rsid w:val="0065525B"/>
    <w:rsid w:val="006554A9"/>
    <w:rsid w:val="00657841"/>
    <w:rsid w:val="00663350"/>
    <w:rsid w:val="00670702"/>
    <w:rsid w:val="006741A8"/>
    <w:rsid w:val="006746F3"/>
    <w:rsid w:val="00676B70"/>
    <w:rsid w:val="006815FB"/>
    <w:rsid w:val="00684A13"/>
    <w:rsid w:val="006869C4"/>
    <w:rsid w:val="00687467"/>
    <w:rsid w:val="00694A74"/>
    <w:rsid w:val="00697635"/>
    <w:rsid w:val="006976B8"/>
    <w:rsid w:val="006A2AB5"/>
    <w:rsid w:val="006A7779"/>
    <w:rsid w:val="006C1EFA"/>
    <w:rsid w:val="006C32ED"/>
    <w:rsid w:val="006C5275"/>
    <w:rsid w:val="006D3713"/>
    <w:rsid w:val="006D75A1"/>
    <w:rsid w:val="006E0493"/>
    <w:rsid w:val="006E0B06"/>
    <w:rsid w:val="006E0F61"/>
    <w:rsid w:val="006E2816"/>
    <w:rsid w:val="006E3952"/>
    <w:rsid w:val="006E68F6"/>
    <w:rsid w:val="006F0285"/>
    <w:rsid w:val="006F491D"/>
    <w:rsid w:val="00700BF0"/>
    <w:rsid w:val="00712E37"/>
    <w:rsid w:val="00714892"/>
    <w:rsid w:val="007150FA"/>
    <w:rsid w:val="00720F0E"/>
    <w:rsid w:val="00720FE0"/>
    <w:rsid w:val="00722D13"/>
    <w:rsid w:val="0072366C"/>
    <w:rsid w:val="0072375B"/>
    <w:rsid w:val="007309EE"/>
    <w:rsid w:val="007322BA"/>
    <w:rsid w:val="00734B96"/>
    <w:rsid w:val="00735887"/>
    <w:rsid w:val="007415EA"/>
    <w:rsid w:val="00741B37"/>
    <w:rsid w:val="007422A8"/>
    <w:rsid w:val="00742375"/>
    <w:rsid w:val="007445A6"/>
    <w:rsid w:val="00744AFB"/>
    <w:rsid w:val="00746877"/>
    <w:rsid w:val="00746F47"/>
    <w:rsid w:val="007501CA"/>
    <w:rsid w:val="00751723"/>
    <w:rsid w:val="00754161"/>
    <w:rsid w:val="00756E80"/>
    <w:rsid w:val="00771959"/>
    <w:rsid w:val="00777AD7"/>
    <w:rsid w:val="0078192F"/>
    <w:rsid w:val="00781AC5"/>
    <w:rsid w:val="00781CA4"/>
    <w:rsid w:val="00781D3E"/>
    <w:rsid w:val="007827B5"/>
    <w:rsid w:val="007827CB"/>
    <w:rsid w:val="007857DC"/>
    <w:rsid w:val="00787275"/>
    <w:rsid w:val="007965D3"/>
    <w:rsid w:val="007A4FA6"/>
    <w:rsid w:val="007A5D5C"/>
    <w:rsid w:val="007A69B4"/>
    <w:rsid w:val="007B1222"/>
    <w:rsid w:val="007B30EA"/>
    <w:rsid w:val="007B30F2"/>
    <w:rsid w:val="007B36D8"/>
    <w:rsid w:val="007B6D21"/>
    <w:rsid w:val="007B7064"/>
    <w:rsid w:val="007C57CC"/>
    <w:rsid w:val="007C640E"/>
    <w:rsid w:val="007D0CCB"/>
    <w:rsid w:val="007D1990"/>
    <w:rsid w:val="007D20A3"/>
    <w:rsid w:val="007D5126"/>
    <w:rsid w:val="007E24D3"/>
    <w:rsid w:val="007E3D1F"/>
    <w:rsid w:val="007E54E1"/>
    <w:rsid w:val="007E7269"/>
    <w:rsid w:val="007F40A8"/>
    <w:rsid w:val="007F4DFF"/>
    <w:rsid w:val="00800B7F"/>
    <w:rsid w:val="00803702"/>
    <w:rsid w:val="0080399D"/>
    <w:rsid w:val="00804C4B"/>
    <w:rsid w:val="00810074"/>
    <w:rsid w:val="00817E0D"/>
    <w:rsid w:val="008245D8"/>
    <w:rsid w:val="00827609"/>
    <w:rsid w:val="00831E6A"/>
    <w:rsid w:val="00836086"/>
    <w:rsid w:val="008455F7"/>
    <w:rsid w:val="00850121"/>
    <w:rsid w:val="00852FB1"/>
    <w:rsid w:val="00854D62"/>
    <w:rsid w:val="0085513F"/>
    <w:rsid w:val="00860535"/>
    <w:rsid w:val="00860B52"/>
    <w:rsid w:val="00861454"/>
    <w:rsid w:val="00863FCD"/>
    <w:rsid w:val="00864671"/>
    <w:rsid w:val="008647DD"/>
    <w:rsid w:val="00866594"/>
    <w:rsid w:val="0087037E"/>
    <w:rsid w:val="00870D57"/>
    <w:rsid w:val="00873965"/>
    <w:rsid w:val="00876BA1"/>
    <w:rsid w:val="008831E2"/>
    <w:rsid w:val="00887E03"/>
    <w:rsid w:val="0089036D"/>
    <w:rsid w:val="0089095C"/>
    <w:rsid w:val="00892D62"/>
    <w:rsid w:val="00895C55"/>
    <w:rsid w:val="008A2FA3"/>
    <w:rsid w:val="008B7DF6"/>
    <w:rsid w:val="008C5F93"/>
    <w:rsid w:val="008C75F5"/>
    <w:rsid w:val="008C78F4"/>
    <w:rsid w:val="008C7A3F"/>
    <w:rsid w:val="008D1090"/>
    <w:rsid w:val="008D1D20"/>
    <w:rsid w:val="008D3A88"/>
    <w:rsid w:val="008D5548"/>
    <w:rsid w:val="008D7140"/>
    <w:rsid w:val="008E04EF"/>
    <w:rsid w:val="008E0B0D"/>
    <w:rsid w:val="008E1C06"/>
    <w:rsid w:val="008E1E16"/>
    <w:rsid w:val="008E216B"/>
    <w:rsid w:val="008E2408"/>
    <w:rsid w:val="008F0492"/>
    <w:rsid w:val="008F2EB6"/>
    <w:rsid w:val="008F6531"/>
    <w:rsid w:val="008F689D"/>
    <w:rsid w:val="008F7099"/>
    <w:rsid w:val="008F70B6"/>
    <w:rsid w:val="009005B0"/>
    <w:rsid w:val="00903DF9"/>
    <w:rsid w:val="00905211"/>
    <w:rsid w:val="00906B23"/>
    <w:rsid w:val="00910FE3"/>
    <w:rsid w:val="0091123A"/>
    <w:rsid w:val="00912BFD"/>
    <w:rsid w:val="00912D1D"/>
    <w:rsid w:val="00913D95"/>
    <w:rsid w:val="00916903"/>
    <w:rsid w:val="0092374C"/>
    <w:rsid w:val="009246D8"/>
    <w:rsid w:val="009318E0"/>
    <w:rsid w:val="0093782E"/>
    <w:rsid w:val="009538E7"/>
    <w:rsid w:val="00953E4F"/>
    <w:rsid w:val="00960F96"/>
    <w:rsid w:val="0096108C"/>
    <w:rsid w:val="00963064"/>
    <w:rsid w:val="009657E5"/>
    <w:rsid w:val="00966445"/>
    <w:rsid w:val="009679BB"/>
    <w:rsid w:val="00972BD9"/>
    <w:rsid w:val="00973DC4"/>
    <w:rsid w:val="009816B9"/>
    <w:rsid w:val="00983252"/>
    <w:rsid w:val="009933F6"/>
    <w:rsid w:val="00994766"/>
    <w:rsid w:val="00994EBF"/>
    <w:rsid w:val="009A4120"/>
    <w:rsid w:val="009A4652"/>
    <w:rsid w:val="009A57F0"/>
    <w:rsid w:val="009A5B9C"/>
    <w:rsid w:val="009A78BA"/>
    <w:rsid w:val="009B036D"/>
    <w:rsid w:val="009B223C"/>
    <w:rsid w:val="009B2E0E"/>
    <w:rsid w:val="009B50AE"/>
    <w:rsid w:val="009B6DC1"/>
    <w:rsid w:val="009D7CED"/>
    <w:rsid w:val="009E0627"/>
    <w:rsid w:val="009E5C2E"/>
    <w:rsid w:val="009E743E"/>
    <w:rsid w:val="009F60F9"/>
    <w:rsid w:val="00A00DF1"/>
    <w:rsid w:val="00A03D14"/>
    <w:rsid w:val="00A05D4A"/>
    <w:rsid w:val="00A06C5E"/>
    <w:rsid w:val="00A1206C"/>
    <w:rsid w:val="00A1662F"/>
    <w:rsid w:val="00A22164"/>
    <w:rsid w:val="00A23C14"/>
    <w:rsid w:val="00A25CB5"/>
    <w:rsid w:val="00A262B2"/>
    <w:rsid w:val="00A32C83"/>
    <w:rsid w:val="00A35AA0"/>
    <w:rsid w:val="00A36D91"/>
    <w:rsid w:val="00A47289"/>
    <w:rsid w:val="00A47894"/>
    <w:rsid w:val="00A52D39"/>
    <w:rsid w:val="00A54907"/>
    <w:rsid w:val="00A615DD"/>
    <w:rsid w:val="00A620B8"/>
    <w:rsid w:val="00A6482B"/>
    <w:rsid w:val="00A64EEA"/>
    <w:rsid w:val="00A669EF"/>
    <w:rsid w:val="00A70A38"/>
    <w:rsid w:val="00A740A0"/>
    <w:rsid w:val="00A81796"/>
    <w:rsid w:val="00A868D5"/>
    <w:rsid w:val="00A91225"/>
    <w:rsid w:val="00A91A5D"/>
    <w:rsid w:val="00A9498D"/>
    <w:rsid w:val="00AA0B68"/>
    <w:rsid w:val="00AA5E1E"/>
    <w:rsid w:val="00AB07E8"/>
    <w:rsid w:val="00AB08BE"/>
    <w:rsid w:val="00AB0D16"/>
    <w:rsid w:val="00AB1394"/>
    <w:rsid w:val="00AB2231"/>
    <w:rsid w:val="00AB2989"/>
    <w:rsid w:val="00AB6134"/>
    <w:rsid w:val="00AB708F"/>
    <w:rsid w:val="00AC1483"/>
    <w:rsid w:val="00AC4BA4"/>
    <w:rsid w:val="00AC6E76"/>
    <w:rsid w:val="00AC78BC"/>
    <w:rsid w:val="00AD2EB3"/>
    <w:rsid w:val="00AD5522"/>
    <w:rsid w:val="00AD602F"/>
    <w:rsid w:val="00AD7B6D"/>
    <w:rsid w:val="00AD7D35"/>
    <w:rsid w:val="00AD7FEE"/>
    <w:rsid w:val="00AE0F08"/>
    <w:rsid w:val="00AE1763"/>
    <w:rsid w:val="00AE7C5C"/>
    <w:rsid w:val="00AF13EB"/>
    <w:rsid w:val="00AF57FE"/>
    <w:rsid w:val="00AF59E4"/>
    <w:rsid w:val="00B0532E"/>
    <w:rsid w:val="00B1115C"/>
    <w:rsid w:val="00B11896"/>
    <w:rsid w:val="00B12973"/>
    <w:rsid w:val="00B15531"/>
    <w:rsid w:val="00B15A15"/>
    <w:rsid w:val="00B30A2A"/>
    <w:rsid w:val="00B32618"/>
    <w:rsid w:val="00B32CAC"/>
    <w:rsid w:val="00B32F89"/>
    <w:rsid w:val="00B33795"/>
    <w:rsid w:val="00B33A99"/>
    <w:rsid w:val="00B3491A"/>
    <w:rsid w:val="00B36460"/>
    <w:rsid w:val="00B37835"/>
    <w:rsid w:val="00B41D75"/>
    <w:rsid w:val="00B55BAD"/>
    <w:rsid w:val="00B57B84"/>
    <w:rsid w:val="00B57FB5"/>
    <w:rsid w:val="00B6208F"/>
    <w:rsid w:val="00B63AB4"/>
    <w:rsid w:val="00B66DF8"/>
    <w:rsid w:val="00B7316C"/>
    <w:rsid w:val="00B7601B"/>
    <w:rsid w:val="00B76B23"/>
    <w:rsid w:val="00B80CFC"/>
    <w:rsid w:val="00B82C83"/>
    <w:rsid w:val="00B84089"/>
    <w:rsid w:val="00B84B39"/>
    <w:rsid w:val="00B8574D"/>
    <w:rsid w:val="00B87819"/>
    <w:rsid w:val="00B90E9F"/>
    <w:rsid w:val="00B915A1"/>
    <w:rsid w:val="00B92220"/>
    <w:rsid w:val="00B942B6"/>
    <w:rsid w:val="00B94D4D"/>
    <w:rsid w:val="00B95C8D"/>
    <w:rsid w:val="00B97FE7"/>
    <w:rsid w:val="00BA0496"/>
    <w:rsid w:val="00BA1175"/>
    <w:rsid w:val="00BA1953"/>
    <w:rsid w:val="00BA1D3D"/>
    <w:rsid w:val="00BA3592"/>
    <w:rsid w:val="00BA3602"/>
    <w:rsid w:val="00BA510F"/>
    <w:rsid w:val="00BB1372"/>
    <w:rsid w:val="00BB2615"/>
    <w:rsid w:val="00BB553A"/>
    <w:rsid w:val="00BB73B3"/>
    <w:rsid w:val="00BC08A6"/>
    <w:rsid w:val="00BC6824"/>
    <w:rsid w:val="00BD0A5E"/>
    <w:rsid w:val="00BD0E30"/>
    <w:rsid w:val="00BD1469"/>
    <w:rsid w:val="00BD17AD"/>
    <w:rsid w:val="00BD4D75"/>
    <w:rsid w:val="00BD52EE"/>
    <w:rsid w:val="00BD5B56"/>
    <w:rsid w:val="00BE18E5"/>
    <w:rsid w:val="00BE2F8C"/>
    <w:rsid w:val="00BE4758"/>
    <w:rsid w:val="00BF1FF0"/>
    <w:rsid w:val="00BF20DA"/>
    <w:rsid w:val="00C0075B"/>
    <w:rsid w:val="00C02DF9"/>
    <w:rsid w:val="00C04337"/>
    <w:rsid w:val="00C078BA"/>
    <w:rsid w:val="00C10CDA"/>
    <w:rsid w:val="00C11600"/>
    <w:rsid w:val="00C16795"/>
    <w:rsid w:val="00C17F5E"/>
    <w:rsid w:val="00C20C80"/>
    <w:rsid w:val="00C221A1"/>
    <w:rsid w:val="00C24425"/>
    <w:rsid w:val="00C259CC"/>
    <w:rsid w:val="00C25FDA"/>
    <w:rsid w:val="00C26230"/>
    <w:rsid w:val="00C270A7"/>
    <w:rsid w:val="00C31553"/>
    <w:rsid w:val="00C34D6B"/>
    <w:rsid w:val="00C3714F"/>
    <w:rsid w:val="00C4028C"/>
    <w:rsid w:val="00C4210D"/>
    <w:rsid w:val="00C4623D"/>
    <w:rsid w:val="00C53296"/>
    <w:rsid w:val="00C53E08"/>
    <w:rsid w:val="00C55653"/>
    <w:rsid w:val="00C55B74"/>
    <w:rsid w:val="00C5744B"/>
    <w:rsid w:val="00C575B7"/>
    <w:rsid w:val="00C60B61"/>
    <w:rsid w:val="00C77F1C"/>
    <w:rsid w:val="00C83C17"/>
    <w:rsid w:val="00C914C6"/>
    <w:rsid w:val="00C92D63"/>
    <w:rsid w:val="00C9532C"/>
    <w:rsid w:val="00C96E78"/>
    <w:rsid w:val="00CA2619"/>
    <w:rsid w:val="00CA261F"/>
    <w:rsid w:val="00CA79CF"/>
    <w:rsid w:val="00CB5DC9"/>
    <w:rsid w:val="00CC6623"/>
    <w:rsid w:val="00CC7150"/>
    <w:rsid w:val="00CD0333"/>
    <w:rsid w:val="00CD0655"/>
    <w:rsid w:val="00CE05A0"/>
    <w:rsid w:val="00CE0ADE"/>
    <w:rsid w:val="00CE3F4B"/>
    <w:rsid w:val="00CE52A5"/>
    <w:rsid w:val="00CE614E"/>
    <w:rsid w:val="00CF08CF"/>
    <w:rsid w:val="00CF1791"/>
    <w:rsid w:val="00CF2C5F"/>
    <w:rsid w:val="00D0414A"/>
    <w:rsid w:val="00D043DE"/>
    <w:rsid w:val="00D05104"/>
    <w:rsid w:val="00D06C56"/>
    <w:rsid w:val="00D16767"/>
    <w:rsid w:val="00D1767E"/>
    <w:rsid w:val="00D2036D"/>
    <w:rsid w:val="00D20408"/>
    <w:rsid w:val="00D21BEA"/>
    <w:rsid w:val="00D262CE"/>
    <w:rsid w:val="00D30B58"/>
    <w:rsid w:val="00D32CC4"/>
    <w:rsid w:val="00D43056"/>
    <w:rsid w:val="00D47EFD"/>
    <w:rsid w:val="00D5556D"/>
    <w:rsid w:val="00D61573"/>
    <w:rsid w:val="00D621ED"/>
    <w:rsid w:val="00D715BD"/>
    <w:rsid w:val="00D71744"/>
    <w:rsid w:val="00D7340F"/>
    <w:rsid w:val="00D7394D"/>
    <w:rsid w:val="00D741B0"/>
    <w:rsid w:val="00D81A72"/>
    <w:rsid w:val="00D90409"/>
    <w:rsid w:val="00D908C0"/>
    <w:rsid w:val="00D931C3"/>
    <w:rsid w:val="00D95154"/>
    <w:rsid w:val="00D95F86"/>
    <w:rsid w:val="00D96AB3"/>
    <w:rsid w:val="00D976B4"/>
    <w:rsid w:val="00D97C12"/>
    <w:rsid w:val="00DA74B5"/>
    <w:rsid w:val="00DB040C"/>
    <w:rsid w:val="00DB2991"/>
    <w:rsid w:val="00DB2A84"/>
    <w:rsid w:val="00DB2DCD"/>
    <w:rsid w:val="00DB77AF"/>
    <w:rsid w:val="00DC3E9D"/>
    <w:rsid w:val="00DC61DD"/>
    <w:rsid w:val="00DC6E6C"/>
    <w:rsid w:val="00DC7005"/>
    <w:rsid w:val="00DC70F9"/>
    <w:rsid w:val="00DD2F6D"/>
    <w:rsid w:val="00DD35A1"/>
    <w:rsid w:val="00DE14F8"/>
    <w:rsid w:val="00DE5EE6"/>
    <w:rsid w:val="00DE66DC"/>
    <w:rsid w:val="00DF127E"/>
    <w:rsid w:val="00DF1353"/>
    <w:rsid w:val="00DF2BA7"/>
    <w:rsid w:val="00DF3B9B"/>
    <w:rsid w:val="00DF7605"/>
    <w:rsid w:val="00E045DE"/>
    <w:rsid w:val="00E05E3A"/>
    <w:rsid w:val="00E10800"/>
    <w:rsid w:val="00E11604"/>
    <w:rsid w:val="00E1413A"/>
    <w:rsid w:val="00E240C0"/>
    <w:rsid w:val="00E369C5"/>
    <w:rsid w:val="00E37C12"/>
    <w:rsid w:val="00E41722"/>
    <w:rsid w:val="00E43054"/>
    <w:rsid w:val="00E45310"/>
    <w:rsid w:val="00E541EE"/>
    <w:rsid w:val="00E62C98"/>
    <w:rsid w:val="00E64734"/>
    <w:rsid w:val="00E66566"/>
    <w:rsid w:val="00E67798"/>
    <w:rsid w:val="00E73021"/>
    <w:rsid w:val="00E7313D"/>
    <w:rsid w:val="00E749B8"/>
    <w:rsid w:val="00E76239"/>
    <w:rsid w:val="00E7690C"/>
    <w:rsid w:val="00E818E0"/>
    <w:rsid w:val="00E915DA"/>
    <w:rsid w:val="00EA1438"/>
    <w:rsid w:val="00EA1452"/>
    <w:rsid w:val="00EA32CE"/>
    <w:rsid w:val="00EA3BA9"/>
    <w:rsid w:val="00EA5188"/>
    <w:rsid w:val="00EA6D50"/>
    <w:rsid w:val="00EB17DA"/>
    <w:rsid w:val="00EB27A4"/>
    <w:rsid w:val="00EB3275"/>
    <w:rsid w:val="00EB50E2"/>
    <w:rsid w:val="00EC065C"/>
    <w:rsid w:val="00EC1A54"/>
    <w:rsid w:val="00EC5256"/>
    <w:rsid w:val="00EC5786"/>
    <w:rsid w:val="00ED1FEB"/>
    <w:rsid w:val="00ED46A0"/>
    <w:rsid w:val="00ED49AF"/>
    <w:rsid w:val="00EF045C"/>
    <w:rsid w:val="00EF0959"/>
    <w:rsid w:val="00EF15B7"/>
    <w:rsid w:val="00EF31F5"/>
    <w:rsid w:val="00EF3945"/>
    <w:rsid w:val="00EF3978"/>
    <w:rsid w:val="00EF5D92"/>
    <w:rsid w:val="00EF7293"/>
    <w:rsid w:val="00F00002"/>
    <w:rsid w:val="00F0091F"/>
    <w:rsid w:val="00F00929"/>
    <w:rsid w:val="00F00E71"/>
    <w:rsid w:val="00F01346"/>
    <w:rsid w:val="00F05DDA"/>
    <w:rsid w:val="00F10294"/>
    <w:rsid w:val="00F1279B"/>
    <w:rsid w:val="00F1302A"/>
    <w:rsid w:val="00F148D7"/>
    <w:rsid w:val="00F16262"/>
    <w:rsid w:val="00F2107A"/>
    <w:rsid w:val="00F238D7"/>
    <w:rsid w:val="00F24601"/>
    <w:rsid w:val="00F3045D"/>
    <w:rsid w:val="00F3200A"/>
    <w:rsid w:val="00F32A91"/>
    <w:rsid w:val="00F342FC"/>
    <w:rsid w:val="00F37FC5"/>
    <w:rsid w:val="00F42EAD"/>
    <w:rsid w:val="00F45F5A"/>
    <w:rsid w:val="00F531C1"/>
    <w:rsid w:val="00F55B58"/>
    <w:rsid w:val="00F64D4E"/>
    <w:rsid w:val="00F6502F"/>
    <w:rsid w:val="00F6705B"/>
    <w:rsid w:val="00F74227"/>
    <w:rsid w:val="00F747E9"/>
    <w:rsid w:val="00F801EF"/>
    <w:rsid w:val="00F80C8F"/>
    <w:rsid w:val="00F81C04"/>
    <w:rsid w:val="00F934D7"/>
    <w:rsid w:val="00F94BD3"/>
    <w:rsid w:val="00F95B7F"/>
    <w:rsid w:val="00F966B0"/>
    <w:rsid w:val="00FA0B0B"/>
    <w:rsid w:val="00FB047A"/>
    <w:rsid w:val="00FB08FE"/>
    <w:rsid w:val="00FB13B2"/>
    <w:rsid w:val="00FB1CAB"/>
    <w:rsid w:val="00FB33F4"/>
    <w:rsid w:val="00FB390A"/>
    <w:rsid w:val="00FB4183"/>
    <w:rsid w:val="00FB639E"/>
    <w:rsid w:val="00FC1354"/>
    <w:rsid w:val="00FC183A"/>
    <w:rsid w:val="00FC1DF3"/>
    <w:rsid w:val="00FC484F"/>
    <w:rsid w:val="00FD3621"/>
    <w:rsid w:val="00FD4976"/>
    <w:rsid w:val="00FE0DB4"/>
    <w:rsid w:val="00FE26D7"/>
    <w:rsid w:val="00FE2ABF"/>
    <w:rsid w:val="00FE3EDE"/>
    <w:rsid w:val="00FE4E9E"/>
    <w:rsid w:val="00FF1D48"/>
    <w:rsid w:val="00FF61EF"/>
    <w:rsid w:val="00FF6377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C8B5A5-E9D0-431E-90C8-7D3C132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601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B2E0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2E0E"/>
    <w:pPr>
      <w:tabs>
        <w:tab w:val="center" w:pos="4536"/>
        <w:tab w:val="right" w:pos="9072"/>
      </w:tabs>
    </w:pPr>
  </w:style>
  <w:style w:type="paragraph" w:customStyle="1" w:styleId="spoturtext">
    <w:name w:val="spotur_text"/>
    <w:basedOn w:val="Navaden"/>
    <w:rsid w:val="003E38D1"/>
    <w:rPr>
      <w:rFonts w:ascii="Arial" w:hAnsi="Arial" w:cs="Arial"/>
    </w:rPr>
  </w:style>
  <w:style w:type="character" w:styleId="Hiperpovezava">
    <w:name w:val="Hyperlink"/>
    <w:rsid w:val="00B7601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6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0368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3689B"/>
    <w:rPr>
      <w:rFonts w:ascii="Tahoma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semiHidden/>
    <w:rsid w:val="0041441F"/>
    <w:pPr>
      <w:jc w:val="both"/>
    </w:pPr>
    <w:rPr>
      <w:rFonts w:ascii="Book Antiqua" w:hAnsi="Book Antiqua"/>
      <w:sz w:val="24"/>
      <w:szCs w:val="28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41441F"/>
    <w:rPr>
      <w:rFonts w:ascii="Book Antiqua" w:hAnsi="Book Antiqua"/>
      <w:sz w:val="24"/>
      <w:szCs w:val="28"/>
    </w:rPr>
  </w:style>
  <w:style w:type="character" w:customStyle="1" w:styleId="apple-converted-space">
    <w:name w:val="apple-converted-space"/>
    <w:basedOn w:val="Privzetapisavaodstavka"/>
    <w:rsid w:val="0041441F"/>
  </w:style>
  <w:style w:type="character" w:styleId="Krepko">
    <w:name w:val="Strong"/>
    <w:basedOn w:val="Privzetapisavaodstavka"/>
    <w:uiPriority w:val="22"/>
    <w:qFormat/>
    <w:rsid w:val="0041441F"/>
    <w:rPr>
      <w:b/>
      <w:bCs/>
    </w:rPr>
  </w:style>
  <w:style w:type="table" w:styleId="Tabelamrea">
    <w:name w:val="Table Grid"/>
    <w:basedOn w:val="Navadnatabela"/>
    <w:rsid w:val="004F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slovenjgradec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_dokumenti\Doc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325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Lah</dc:creator>
  <cp:lastModifiedBy>Valerija Belaj</cp:lastModifiedBy>
  <cp:revision>2</cp:revision>
  <cp:lastPrinted>1900-12-31T22:00:00Z</cp:lastPrinted>
  <dcterms:created xsi:type="dcterms:W3CDTF">2016-09-02T17:28:00Z</dcterms:created>
  <dcterms:modified xsi:type="dcterms:W3CDTF">2016-09-02T17:28:00Z</dcterms:modified>
</cp:coreProperties>
</file>